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16EB4" w14:textId="77777777" w:rsidR="00286AD5" w:rsidRDefault="00286AD5" w:rsidP="00401A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Absender:</w:t>
      </w:r>
    </w:p>
    <w:p w14:paraId="54A84FFC" w14:textId="5E559C13" w:rsidR="002E77F9" w:rsidRDefault="00286AD5" w:rsidP="00401A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</w:t>
      </w:r>
    </w:p>
    <w:p w14:paraId="7CD3E620" w14:textId="7C22DCE5" w:rsidR="00286AD5" w:rsidRDefault="00286AD5" w:rsidP="00401A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 Haus-Nr.</w:t>
      </w:r>
    </w:p>
    <w:p w14:paraId="58116A9C" w14:textId="08503BBF" w:rsidR="002E77F9" w:rsidRDefault="00286AD5" w:rsidP="00401A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 Ort</w:t>
      </w:r>
    </w:p>
    <w:p w14:paraId="2F33CA60" w14:textId="77777777" w:rsidR="002E77F9" w:rsidRDefault="002E77F9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E78755" w14:textId="490047E2" w:rsidR="002E77F9" w:rsidRDefault="002E77F9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D28963" w14:textId="69ED5E19" w:rsidR="00286AD5" w:rsidRDefault="00286AD5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3FDBB1" w14:textId="76DC03BE" w:rsidR="00286AD5" w:rsidRDefault="00286AD5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88862F" w14:textId="77777777" w:rsidR="00286AD5" w:rsidRDefault="00286AD5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3FCC80" w14:textId="0910BCEC" w:rsidR="00401A22" w:rsidRDefault="00401A22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2C557E" w14:textId="284B7F61" w:rsidR="00286AD5" w:rsidRDefault="00286AD5" w:rsidP="00401A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Bezeichnung der Kommune bzw. des Abwasserentsorgers</w:t>
      </w:r>
    </w:p>
    <w:p w14:paraId="73627EF5" w14:textId="2615FFC9" w:rsidR="00286AD5" w:rsidRDefault="00286AD5" w:rsidP="00401A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 Haus-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</w:p>
    <w:p w14:paraId="35027D97" w14:textId="5C5E13AA" w:rsidR="00286AD5" w:rsidRDefault="00286AD5" w:rsidP="00401A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 Ort</w:t>
      </w:r>
    </w:p>
    <w:p w14:paraId="20253667" w14:textId="77777777" w:rsidR="00286AD5" w:rsidRDefault="00286AD5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F7C7EA" w14:textId="77777777" w:rsidR="004534D8" w:rsidRDefault="004534D8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BD06DE" w14:textId="77777777" w:rsidR="00A95051" w:rsidRDefault="00A95051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BD4897" w14:textId="77777777" w:rsidR="00A95051" w:rsidRDefault="00A95051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6AFCF" w14:textId="77777777" w:rsidR="00A95051" w:rsidRDefault="00A95051" w:rsidP="00401A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361B4" w14:textId="77777777" w:rsidR="004D3A0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F91912">
        <w:rPr>
          <w:rFonts w:ascii="Arial" w:hAnsi="Arial" w:cs="Arial"/>
          <w:b/>
          <w:bCs/>
          <w:color w:val="000000"/>
        </w:rPr>
        <w:t>Widerspruch gegen Abwassergebühren-/Grundbesitzabgabenbescheid</w:t>
      </w:r>
    </w:p>
    <w:p w14:paraId="4A28177F" w14:textId="77777777" w:rsidR="009A0120" w:rsidRPr="00F9191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F91912">
        <w:rPr>
          <w:rFonts w:ascii="Arial" w:hAnsi="Arial" w:cs="Arial"/>
          <w:b/>
          <w:bCs/>
          <w:color w:val="000000"/>
        </w:rPr>
        <w:t>für das Jahr 2021</w:t>
      </w:r>
      <w:r w:rsidR="004D3A02">
        <w:rPr>
          <w:rFonts w:ascii="Arial" w:hAnsi="Arial" w:cs="Arial"/>
          <w:b/>
          <w:bCs/>
          <w:color w:val="000000"/>
        </w:rPr>
        <w:t xml:space="preserve"> und Antrag auf Ruhen des Verfahrens</w:t>
      </w:r>
    </w:p>
    <w:p w14:paraId="7F1A4C8F" w14:textId="77777777" w:rsidR="009A0120" w:rsidRPr="00286AD5" w:rsidRDefault="00F91912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</w:rPr>
      </w:pPr>
      <w:r w:rsidRPr="00F91912">
        <w:rPr>
          <w:rFonts w:ascii="Arial" w:hAnsi="Arial" w:cs="Arial"/>
          <w:color w:val="000000"/>
        </w:rPr>
        <w:t>Bescheid vom</w:t>
      </w:r>
      <w:r w:rsidR="00170C64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-2068948951"/>
          <w:placeholder>
            <w:docPart w:val="FF592B17C5C74C4BBE261B1F73BEF6D4"/>
          </w:placeholder>
        </w:sdtPr>
        <w:sdtEndPr>
          <w:rPr>
            <w:color w:val="000000"/>
          </w:rPr>
        </w:sdtEndPr>
        <w:sdtContent>
          <w:r w:rsidR="00F63FCA" w:rsidRPr="00286AD5">
            <w:rPr>
              <w:rFonts w:ascii="Arial" w:hAnsi="Arial" w:cs="Arial"/>
              <w:color w:val="FF0000"/>
            </w:rPr>
            <w:t>Datum des Bescheides</w:t>
          </w:r>
        </w:sdtContent>
      </w:sdt>
      <w:r w:rsidR="00F63FCA">
        <w:rPr>
          <w:rFonts w:ascii="Arial" w:hAnsi="Arial" w:cs="Arial"/>
          <w:color w:val="808080" w:themeColor="background1" w:themeShade="80"/>
        </w:rPr>
        <w:t xml:space="preserve"> </w:t>
      </w:r>
      <w:r w:rsidR="00170C64">
        <w:rPr>
          <w:rFonts w:ascii="Arial" w:hAnsi="Arial" w:cs="Arial"/>
          <w:color w:val="000000"/>
        </w:rPr>
        <w:t xml:space="preserve">für das Grundstück </w:t>
      </w:r>
      <w:sdt>
        <w:sdtPr>
          <w:rPr>
            <w:rFonts w:ascii="Arial" w:hAnsi="Arial" w:cs="Arial"/>
            <w:color w:val="FF0000"/>
          </w:rPr>
          <w:id w:val="1811977405"/>
          <w:placeholder>
            <w:docPart w:val="FF592B17C5C74C4BBE261B1F73BEF6D4"/>
          </w:placeholder>
        </w:sdtPr>
        <w:sdtEndPr/>
        <w:sdtContent>
          <w:r w:rsidR="00170C64" w:rsidRPr="00286AD5">
            <w:rPr>
              <w:rFonts w:ascii="Arial" w:hAnsi="Arial" w:cs="Arial"/>
              <w:color w:val="FF0000"/>
            </w:rPr>
            <w:t>Straße, Hausnummer und Ort</w:t>
          </w:r>
        </w:sdtContent>
      </w:sdt>
      <w:r w:rsidR="00170C64" w:rsidRPr="00286AD5">
        <w:rPr>
          <w:rFonts w:ascii="Arial" w:hAnsi="Arial" w:cs="Arial"/>
          <w:color w:val="FF0000"/>
        </w:rPr>
        <w:t xml:space="preserve"> </w:t>
      </w:r>
    </w:p>
    <w:sdt>
      <w:sdtPr>
        <w:rPr>
          <w:rFonts w:ascii="Arial" w:hAnsi="Arial" w:cs="Arial"/>
          <w:color w:val="FF0000"/>
        </w:rPr>
        <w:id w:val="-1232071751"/>
        <w:placeholder>
          <w:docPart w:val="FF592B17C5C74C4BBE261B1F73BEF6D4"/>
        </w:placeholder>
      </w:sdtPr>
      <w:sdtEndPr>
        <w:rPr>
          <w:rFonts w:ascii="HelveticaNeue-Medium" w:hAnsi="HelveticaNeue-Medium" w:cs="HelveticaNeue-Medium"/>
          <w:sz w:val="18"/>
          <w:szCs w:val="18"/>
        </w:rPr>
      </w:sdtEndPr>
      <w:sdtContent>
        <w:p w14:paraId="2EF7F998" w14:textId="77777777" w:rsidR="009A0120" w:rsidRDefault="00F91912" w:rsidP="00F63FCA">
          <w:pPr>
            <w:autoSpaceDE w:val="0"/>
            <w:autoSpaceDN w:val="0"/>
            <w:adjustRightInd w:val="0"/>
            <w:spacing w:after="0" w:line="360" w:lineRule="auto"/>
            <w:rPr>
              <w:rFonts w:ascii="HelveticaNeue-Medium" w:hAnsi="HelveticaNeue-Medium" w:cs="HelveticaNeue-Medium"/>
              <w:color w:val="000000"/>
              <w:sz w:val="18"/>
              <w:szCs w:val="18"/>
            </w:rPr>
          </w:pPr>
          <w:r w:rsidRPr="00286AD5">
            <w:rPr>
              <w:rFonts w:ascii="Arial" w:hAnsi="Arial" w:cs="Arial"/>
              <w:color w:val="FF0000"/>
            </w:rPr>
            <w:t>Kassenzeichen/Belegnummer</w:t>
          </w:r>
        </w:p>
      </w:sdtContent>
    </w:sdt>
    <w:p w14:paraId="7A2F0891" w14:textId="77777777" w:rsidR="009A0120" w:rsidRDefault="009A0120" w:rsidP="00F63FCA">
      <w:pPr>
        <w:autoSpaceDE w:val="0"/>
        <w:autoSpaceDN w:val="0"/>
        <w:adjustRightInd w:val="0"/>
        <w:spacing w:after="0" w:line="360" w:lineRule="auto"/>
        <w:rPr>
          <w:rFonts w:ascii="HelveticaNeue-Medium" w:hAnsi="HelveticaNeue-Medium" w:cs="HelveticaNeue-Medium"/>
          <w:color w:val="000000"/>
          <w:sz w:val="18"/>
          <w:szCs w:val="18"/>
        </w:rPr>
      </w:pPr>
    </w:p>
    <w:p w14:paraId="7968A666" w14:textId="77777777" w:rsidR="009A0120" w:rsidRDefault="009A0120" w:rsidP="00F63FCA">
      <w:pPr>
        <w:autoSpaceDE w:val="0"/>
        <w:autoSpaceDN w:val="0"/>
        <w:adjustRightInd w:val="0"/>
        <w:spacing w:after="0" w:line="360" w:lineRule="auto"/>
        <w:rPr>
          <w:rFonts w:ascii="HelveticaNeue-Medium" w:hAnsi="HelveticaNeue-Medium" w:cs="HelveticaNeue-Medium"/>
          <w:color w:val="000000"/>
          <w:sz w:val="18"/>
          <w:szCs w:val="18"/>
        </w:rPr>
      </w:pPr>
    </w:p>
    <w:p w14:paraId="3EC47D7B" w14:textId="77777777" w:rsidR="009A0120" w:rsidRPr="00F9191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>Sehr geehrte Damen und Herren,</w:t>
      </w:r>
    </w:p>
    <w:p w14:paraId="130EBD37" w14:textId="77777777" w:rsidR="009A0120" w:rsidRPr="00F9191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77D9F2D" w14:textId="77777777" w:rsidR="009A0120" w:rsidRPr="00F9191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 xml:space="preserve">hiermit lege ich gegen den </w:t>
      </w:r>
      <w:r w:rsidR="00170C64">
        <w:rPr>
          <w:rFonts w:ascii="Arial" w:hAnsi="Arial" w:cs="Arial"/>
          <w:color w:val="000000"/>
        </w:rPr>
        <w:t>oben näher bezeichneten Abwasser-/</w:t>
      </w:r>
      <w:r w:rsidRPr="00F91912">
        <w:rPr>
          <w:rFonts w:ascii="Arial" w:hAnsi="Arial" w:cs="Arial"/>
          <w:color w:val="000000"/>
        </w:rPr>
        <w:t>Grundbesitzabgabenbescheid hinsichtlich der Heranziehung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>zu Schmutzwasser- und Regenwasserbeseitigungsgebühren Widerspruch ein.</w:t>
      </w:r>
    </w:p>
    <w:p w14:paraId="69506407" w14:textId="77777777" w:rsidR="009A0120" w:rsidRPr="00F91912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C1A42D9" w14:textId="77777777" w:rsidR="009A0120" w:rsidRPr="00F63FCA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F63FCA">
        <w:rPr>
          <w:rFonts w:ascii="Arial" w:hAnsi="Arial" w:cs="Arial"/>
          <w:color w:val="000000"/>
          <w:u w:val="single"/>
        </w:rPr>
        <w:t>Begründung:</w:t>
      </w:r>
    </w:p>
    <w:p w14:paraId="268364A9" w14:textId="77777777" w:rsidR="009A0120" w:rsidRPr="00F91912" w:rsidRDefault="009A0120" w:rsidP="00BC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>Bei der Kalkulation der Benutzungsgebühren</w:t>
      </w:r>
      <w:r w:rsidR="00F63FCA">
        <w:rPr>
          <w:rFonts w:ascii="Arial" w:hAnsi="Arial" w:cs="Arial"/>
          <w:color w:val="000000"/>
        </w:rPr>
        <w:t xml:space="preserve"> für die Abwasserentsorgung</w:t>
      </w:r>
      <w:r w:rsidRPr="00F91912">
        <w:rPr>
          <w:rFonts w:ascii="Arial" w:hAnsi="Arial" w:cs="Arial"/>
          <w:color w:val="000000"/>
        </w:rPr>
        <w:t xml:space="preserve"> für das Jahr 2021 wurden kalkulatorische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>Zinsen berücksichtigt. Mein Widerspruch richtet sich einerseits gegen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>den Ansatz kalkulatorischer Zinsen an sich und andererseits gegen die Höhe des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>kalkulatorischen Zinssatzes, der für die Kalkulation der Benutzungsgebühren angesetzt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>wurde. Im seit vielen Jahren anhaltenden Niedrigzinsumfeld halte ich ihn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>zumindest der Höhe nach nicht für gerechtfertigt.</w:t>
      </w:r>
    </w:p>
    <w:p w14:paraId="19B97B77" w14:textId="77777777" w:rsidR="00C002A7" w:rsidRPr="00F91912" w:rsidRDefault="00C002A7" w:rsidP="00BC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C2566C" w14:textId="77777777" w:rsidR="009A0120" w:rsidRPr="00F91912" w:rsidRDefault="009A0120" w:rsidP="00BC7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>Weitergehend beziehe ich mich auf das aktuell laufende Musterverfahren beim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 xml:space="preserve">Oberverwaltungsgericht </w:t>
      </w:r>
      <w:r w:rsidR="00F63FCA">
        <w:rPr>
          <w:rFonts w:ascii="Arial" w:hAnsi="Arial" w:cs="Arial"/>
          <w:color w:val="000000"/>
        </w:rPr>
        <w:t xml:space="preserve">für das Land </w:t>
      </w:r>
      <w:r w:rsidRPr="00F91912">
        <w:rPr>
          <w:rFonts w:ascii="Arial" w:hAnsi="Arial" w:cs="Arial"/>
          <w:color w:val="000000"/>
        </w:rPr>
        <w:t>N</w:t>
      </w:r>
      <w:r w:rsidR="00F63FCA">
        <w:rPr>
          <w:rFonts w:ascii="Arial" w:hAnsi="Arial" w:cs="Arial"/>
          <w:color w:val="000000"/>
        </w:rPr>
        <w:t>ordrhein-Westfalen</w:t>
      </w:r>
      <w:r w:rsidRPr="00F91912">
        <w:rPr>
          <w:rFonts w:ascii="Arial" w:hAnsi="Arial" w:cs="Arial"/>
          <w:color w:val="000000"/>
        </w:rPr>
        <w:t xml:space="preserve"> (Aktenzeichen 9 A 1019/20) und beantrage hiermit</w:t>
      </w:r>
      <w:r w:rsidR="00C002A7" w:rsidRPr="00F91912">
        <w:rPr>
          <w:rFonts w:ascii="Arial" w:hAnsi="Arial" w:cs="Arial"/>
          <w:color w:val="000000"/>
        </w:rPr>
        <w:t xml:space="preserve"> </w:t>
      </w:r>
      <w:r w:rsidRPr="00F91912">
        <w:rPr>
          <w:rFonts w:ascii="Arial" w:hAnsi="Arial" w:cs="Arial"/>
          <w:color w:val="000000"/>
        </w:rPr>
        <w:t>das Ruhen des Verfahrens bis zur Entscheidung des Gerichts in o.g. Verfahren.</w:t>
      </w:r>
    </w:p>
    <w:p w14:paraId="697A7766" w14:textId="77777777" w:rsidR="009A0120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1A438229" w14:textId="77777777" w:rsidR="00BC744D" w:rsidRDefault="00BC744D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Selbstverständlich werde ich die Abgaben pünktlich zahlen.</w:t>
      </w:r>
    </w:p>
    <w:p w14:paraId="2AE52D45" w14:textId="77777777" w:rsidR="00BC744D" w:rsidRPr="00F91912" w:rsidRDefault="00BC744D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50689C2" w14:textId="77777777" w:rsidR="009A0120" w:rsidRDefault="009A0120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91912">
        <w:rPr>
          <w:rFonts w:ascii="Arial" w:hAnsi="Arial" w:cs="Arial"/>
          <w:color w:val="000000"/>
        </w:rPr>
        <w:t>Mit freundlichen Grüßen</w:t>
      </w:r>
    </w:p>
    <w:p w14:paraId="56DF9B36" w14:textId="77777777" w:rsidR="0040122F" w:rsidRDefault="0040122F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B52483F" w14:textId="77777777" w:rsidR="00BC744D" w:rsidRPr="00F91912" w:rsidRDefault="00BC744D" w:rsidP="00F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EAA8CB9" w14:textId="77777777" w:rsidR="009A0120" w:rsidRPr="00F91912" w:rsidRDefault="004D3A02" w:rsidP="00F63FCA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</w:t>
      </w:r>
    </w:p>
    <w:p w14:paraId="6FE58E5D" w14:textId="77777777" w:rsidR="00AD1A05" w:rsidRPr="004D3A02" w:rsidRDefault="009A0120" w:rsidP="00F63FCA">
      <w:pPr>
        <w:spacing w:after="0" w:line="360" w:lineRule="auto"/>
        <w:rPr>
          <w:rFonts w:ascii="Arial" w:hAnsi="Arial" w:cs="Arial"/>
          <w:sz w:val="12"/>
          <w:szCs w:val="12"/>
        </w:rPr>
      </w:pPr>
      <w:r w:rsidRPr="004D3A02">
        <w:rPr>
          <w:rFonts w:ascii="Arial" w:hAnsi="Arial" w:cs="Arial"/>
          <w:color w:val="000000"/>
          <w:sz w:val="12"/>
          <w:szCs w:val="12"/>
        </w:rPr>
        <w:t xml:space="preserve">Unterschrift </w:t>
      </w:r>
      <w:r w:rsidR="004D3A02">
        <w:rPr>
          <w:rFonts w:ascii="Arial" w:hAnsi="Arial" w:cs="Arial"/>
          <w:color w:val="000000"/>
          <w:sz w:val="12"/>
          <w:szCs w:val="12"/>
        </w:rPr>
        <w:t xml:space="preserve">der Steuerzahlerin / </w:t>
      </w:r>
      <w:r w:rsidRPr="004D3A02">
        <w:rPr>
          <w:rFonts w:ascii="Arial" w:hAnsi="Arial" w:cs="Arial"/>
          <w:color w:val="000000"/>
          <w:sz w:val="12"/>
          <w:szCs w:val="12"/>
        </w:rPr>
        <w:t>des Steuerzahlers</w:t>
      </w:r>
    </w:p>
    <w:sectPr w:rsidR="00AD1A05" w:rsidRPr="004D3A02" w:rsidSect="0040122F">
      <w:footerReference w:type="default" r:id="rId7"/>
      <w:pgSz w:w="11906" w:h="16838"/>
      <w:pgMar w:top="1276" w:right="1133" w:bottom="426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97B42" w14:textId="77777777" w:rsidR="00286AD5" w:rsidRDefault="00286AD5" w:rsidP="001524AB">
      <w:pPr>
        <w:spacing w:after="0" w:line="240" w:lineRule="auto"/>
      </w:pPr>
      <w:r>
        <w:separator/>
      </w:r>
    </w:p>
  </w:endnote>
  <w:endnote w:type="continuationSeparator" w:id="0">
    <w:p w14:paraId="00075F8C" w14:textId="77777777" w:rsidR="00286AD5" w:rsidRDefault="00286AD5" w:rsidP="0015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4931437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B56419A" w14:textId="77777777" w:rsidR="001524AB" w:rsidRPr="001524AB" w:rsidRDefault="00286AD5" w:rsidP="001524AB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45F8A" w14:textId="77777777" w:rsidR="00286AD5" w:rsidRDefault="00286AD5" w:rsidP="001524AB">
      <w:pPr>
        <w:spacing w:after="0" w:line="240" w:lineRule="auto"/>
      </w:pPr>
      <w:r>
        <w:separator/>
      </w:r>
    </w:p>
  </w:footnote>
  <w:footnote w:type="continuationSeparator" w:id="0">
    <w:p w14:paraId="16042DD5" w14:textId="77777777" w:rsidR="00286AD5" w:rsidRDefault="00286AD5" w:rsidP="00152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D5"/>
    <w:rsid w:val="00134558"/>
    <w:rsid w:val="001524AB"/>
    <w:rsid w:val="00170C64"/>
    <w:rsid w:val="001C176A"/>
    <w:rsid w:val="00246EEF"/>
    <w:rsid w:val="00286AD5"/>
    <w:rsid w:val="002E77F9"/>
    <w:rsid w:val="0038655A"/>
    <w:rsid w:val="003C5649"/>
    <w:rsid w:val="0040122F"/>
    <w:rsid w:val="00401A22"/>
    <w:rsid w:val="004534D8"/>
    <w:rsid w:val="004D3A02"/>
    <w:rsid w:val="006B1A3A"/>
    <w:rsid w:val="006E2BFB"/>
    <w:rsid w:val="008A446F"/>
    <w:rsid w:val="008F5C20"/>
    <w:rsid w:val="00941106"/>
    <w:rsid w:val="009A0120"/>
    <w:rsid w:val="00A95051"/>
    <w:rsid w:val="00AA05D3"/>
    <w:rsid w:val="00AD1A05"/>
    <w:rsid w:val="00BC744D"/>
    <w:rsid w:val="00BF59DD"/>
    <w:rsid w:val="00C002A7"/>
    <w:rsid w:val="00CD539F"/>
    <w:rsid w:val="00E64842"/>
    <w:rsid w:val="00F63FCA"/>
    <w:rsid w:val="00F91912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0C672"/>
  <w15:docId w15:val="{AA616F0A-AFF2-4E27-BD9A-5956AFE4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34D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4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4AB"/>
  </w:style>
  <w:style w:type="paragraph" w:styleId="Fuzeile">
    <w:name w:val="footer"/>
    <w:basedOn w:val="Standard"/>
    <w:link w:val="FuzeileZchn"/>
    <w:uiPriority w:val="99"/>
    <w:unhideWhenUsed/>
    <w:rsid w:val="0015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emannthomas\Downloads\widerspruch_formuluar_202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592B17C5C74C4BBE261B1F73BEF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D3D21-5F1C-44D1-B671-55B4DB693C5F}"/>
      </w:docPartPr>
      <w:docPartBody>
        <w:p w:rsidR="00000000" w:rsidRDefault="0040740D">
          <w:pPr>
            <w:pStyle w:val="FF592B17C5C74C4BBE261B1F73BEF6D4"/>
          </w:pPr>
          <w:r w:rsidRPr="00A83CE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54A7402996049A5AFE8DBA6CA08E556">
    <w:name w:val="B54A7402996049A5AFE8DBA6CA08E556"/>
  </w:style>
  <w:style w:type="paragraph" w:customStyle="1" w:styleId="FF592B17C5C74C4BBE261B1F73BEF6D4">
    <w:name w:val="FF592B17C5C74C4BBE261B1F73BEF6D4"/>
  </w:style>
  <w:style w:type="paragraph" w:customStyle="1" w:styleId="1CA967A57B26483584B006F504EC4263">
    <w:name w:val="1CA967A57B26483584B006F504EC4263"/>
  </w:style>
  <w:style w:type="paragraph" w:customStyle="1" w:styleId="FF4AC47C3843403E8FC16D2D08B3CDBF">
    <w:name w:val="FF4AC47C3843403E8FC16D2D08B3CDBF"/>
  </w:style>
  <w:style w:type="paragraph" w:customStyle="1" w:styleId="1CF7CEC3E25041DABE66892F1EB57689">
    <w:name w:val="1CF7CEC3E25041DABE66892F1EB57689"/>
  </w:style>
  <w:style w:type="paragraph" w:customStyle="1" w:styleId="C4D4B8C410894C6EA3C3E14A85A47AF5">
    <w:name w:val="C4D4B8C410894C6EA3C3E14A85A47AF5"/>
  </w:style>
  <w:style w:type="paragraph" w:customStyle="1" w:styleId="8DC2C8F1423E4850BA7250484C51F448">
    <w:name w:val="8DC2C8F1423E4850BA7250484C51F448"/>
  </w:style>
  <w:style w:type="paragraph" w:customStyle="1" w:styleId="210C0A5847AA4237969302B69CD80D1F">
    <w:name w:val="210C0A5847AA4237969302B69CD80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8923-77CA-4F84-9A49-8BEB121D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widerspruch_formuluar_2021 (1)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Hornemann</dc:creator>
  <cp:lastModifiedBy>T H</cp:lastModifiedBy>
  <cp:revision>1</cp:revision>
  <dcterms:created xsi:type="dcterms:W3CDTF">2021-01-21T06:34:00Z</dcterms:created>
  <dcterms:modified xsi:type="dcterms:W3CDTF">2021-01-21T06:38:00Z</dcterms:modified>
</cp:coreProperties>
</file>